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E6" w:rsidRPr="001610B5" w:rsidRDefault="00CE47E6">
      <w:pPr>
        <w:pStyle w:val="Podtitul"/>
        <w:rPr>
          <w:sz w:val="28"/>
          <w:szCs w:val="28"/>
        </w:rPr>
      </w:pPr>
      <w:r w:rsidRPr="001610B5">
        <w:rPr>
          <w:sz w:val="28"/>
          <w:szCs w:val="28"/>
        </w:rPr>
        <w:t>TECHNickÁ univerzitA vo zvolene</w:t>
      </w:r>
    </w:p>
    <w:p w:rsidR="00CE47E6" w:rsidRDefault="00CE47E6">
      <w:pPr>
        <w:rPr>
          <w:spacing w:val="14"/>
          <w:sz w:val="24"/>
        </w:rPr>
      </w:pPr>
    </w:p>
    <w:p w:rsidR="00BE3224" w:rsidRDefault="00BE3224">
      <w:pPr>
        <w:rPr>
          <w:b/>
          <w:spacing w:val="14"/>
          <w:sz w:val="24"/>
        </w:rPr>
      </w:pPr>
      <w:r w:rsidRPr="00BE3224">
        <w:rPr>
          <w:b/>
          <w:spacing w:val="14"/>
          <w:sz w:val="24"/>
        </w:rPr>
        <w:t>FAKULTA</w:t>
      </w:r>
      <w:r>
        <w:rPr>
          <w:b/>
          <w:spacing w:val="14"/>
          <w:sz w:val="24"/>
        </w:rPr>
        <w:t xml:space="preserve"> .............</w:t>
      </w:r>
      <w:r w:rsidR="001B58DC">
        <w:rPr>
          <w:b/>
          <w:spacing w:val="14"/>
          <w:sz w:val="24"/>
        </w:rPr>
        <w:t>.......................................</w:t>
      </w:r>
      <w:r>
        <w:rPr>
          <w:b/>
          <w:spacing w:val="14"/>
          <w:sz w:val="24"/>
        </w:rPr>
        <w:t>...................................................</w:t>
      </w:r>
    </w:p>
    <w:p w:rsidR="00BE3224" w:rsidRDefault="00BE3224">
      <w:pPr>
        <w:rPr>
          <w:b/>
          <w:spacing w:val="14"/>
          <w:sz w:val="24"/>
        </w:rPr>
      </w:pPr>
    </w:p>
    <w:p w:rsidR="00BE3224" w:rsidRDefault="001B58DC">
      <w:pPr>
        <w:rPr>
          <w:spacing w:val="14"/>
          <w:sz w:val="24"/>
        </w:rPr>
      </w:pPr>
      <w:r>
        <w:rPr>
          <w:spacing w:val="14"/>
          <w:sz w:val="24"/>
        </w:rPr>
        <w:t xml:space="preserve">Študijný </w:t>
      </w:r>
      <w:r w:rsidR="00BE3224">
        <w:rPr>
          <w:spacing w:val="14"/>
          <w:sz w:val="24"/>
        </w:rPr>
        <w:t>program: ..</w:t>
      </w:r>
      <w:r>
        <w:rPr>
          <w:spacing w:val="14"/>
          <w:sz w:val="24"/>
        </w:rPr>
        <w:t>..................................</w:t>
      </w:r>
      <w:r w:rsidR="00BE3224">
        <w:rPr>
          <w:spacing w:val="14"/>
          <w:sz w:val="24"/>
        </w:rPr>
        <w:t>.........................................................</w:t>
      </w:r>
    </w:p>
    <w:p w:rsidR="001B58DC" w:rsidRDefault="001B58DC">
      <w:pPr>
        <w:rPr>
          <w:spacing w:val="14"/>
          <w:sz w:val="24"/>
        </w:rPr>
      </w:pPr>
    </w:p>
    <w:p w:rsidR="001B58DC" w:rsidRPr="00BE3224" w:rsidRDefault="001B58DC">
      <w:pPr>
        <w:rPr>
          <w:spacing w:val="14"/>
          <w:sz w:val="24"/>
        </w:rPr>
      </w:pPr>
      <w:r>
        <w:rPr>
          <w:spacing w:val="14"/>
          <w:sz w:val="24"/>
        </w:rPr>
        <w:t xml:space="preserve">ID študenta: </w:t>
      </w:r>
      <w:r>
        <w:rPr>
          <w:spacing w:val="14"/>
          <w:sz w:val="24"/>
        </w:rPr>
        <w:tab/>
        <w:t>.........................................</w:t>
      </w:r>
    </w:p>
    <w:p w:rsidR="00BE3224" w:rsidRDefault="00BE3224">
      <w:pPr>
        <w:pStyle w:val="Nadpis1"/>
        <w:rPr>
          <w:b/>
          <w:i w:val="0"/>
          <w:sz w:val="36"/>
        </w:rPr>
      </w:pPr>
    </w:p>
    <w:p w:rsidR="00CE47E6" w:rsidRPr="00C70448" w:rsidRDefault="00CE47E6">
      <w:pPr>
        <w:pStyle w:val="Nadpis1"/>
        <w:rPr>
          <w:b/>
          <w:i w:val="0"/>
          <w:sz w:val="36"/>
        </w:rPr>
      </w:pPr>
      <w:r w:rsidRPr="00C70448">
        <w:rPr>
          <w:b/>
          <w:i w:val="0"/>
          <w:sz w:val="36"/>
        </w:rPr>
        <w:t>ZápisNý</w:t>
      </w:r>
      <w:r w:rsidR="00C70448" w:rsidRPr="00C70448">
        <w:rPr>
          <w:b/>
          <w:i w:val="0"/>
          <w:sz w:val="36"/>
        </w:rPr>
        <w:t xml:space="preserve"> </w:t>
      </w:r>
      <w:r w:rsidRPr="00C70448">
        <w:rPr>
          <w:b/>
          <w:i w:val="0"/>
          <w:sz w:val="36"/>
        </w:rPr>
        <w:t xml:space="preserve"> list</w:t>
      </w:r>
    </w:p>
    <w:p w:rsidR="00CE47E6" w:rsidRPr="00C70448" w:rsidRDefault="00CE47E6"/>
    <w:p w:rsidR="00BE3224" w:rsidRDefault="00CE47E6" w:rsidP="00BE3224">
      <w:pPr>
        <w:ind w:left="1416"/>
        <w:rPr>
          <w:b/>
          <w:sz w:val="24"/>
        </w:rPr>
      </w:pPr>
      <w:r>
        <w:rPr>
          <w:b/>
          <w:sz w:val="24"/>
        </w:rPr>
        <w:t>pre akademický rok ........................</w:t>
      </w:r>
      <w:r w:rsidR="00C70448">
        <w:rPr>
          <w:b/>
          <w:sz w:val="24"/>
        </w:rPr>
        <w:t>........</w:t>
      </w:r>
      <w:r>
        <w:rPr>
          <w:b/>
          <w:sz w:val="24"/>
        </w:rPr>
        <w:t>/ ročník ............</w:t>
      </w:r>
      <w:r w:rsidR="00BE3224">
        <w:rPr>
          <w:b/>
          <w:sz w:val="24"/>
        </w:rPr>
        <w:t>....</w:t>
      </w:r>
    </w:p>
    <w:p w:rsidR="00CE47E6" w:rsidRDefault="00CE47E6"/>
    <w:p w:rsidR="00CE47E6" w:rsidRDefault="00CE47E6" w:rsidP="006A4439">
      <w:pPr>
        <w:pStyle w:val="Nadpis2"/>
        <w:jc w:val="center"/>
      </w:pPr>
      <w:r>
        <w:t>Zapisujem sa ako študent(</w:t>
      </w:r>
      <w:proofErr w:type="spellStart"/>
      <w:r>
        <w:t>tka</w:t>
      </w:r>
      <w:proofErr w:type="spellEnd"/>
      <w:r>
        <w:t>)</w:t>
      </w:r>
      <w:r w:rsidR="00DD0782">
        <w:t xml:space="preserve">  </w:t>
      </w:r>
      <w:r>
        <w:t xml:space="preserve"> </w:t>
      </w:r>
      <w:r w:rsidR="004B4FE9">
        <w:rPr>
          <w:b/>
        </w:rPr>
        <w:t xml:space="preserve">d e n </w:t>
      </w:r>
      <w:proofErr w:type="spellStart"/>
      <w:r w:rsidR="004B4FE9">
        <w:rPr>
          <w:b/>
        </w:rPr>
        <w:t>n</w:t>
      </w:r>
      <w:proofErr w:type="spellEnd"/>
      <w:r w:rsidR="004B4FE9">
        <w:rPr>
          <w:b/>
        </w:rPr>
        <w:t xml:space="preserve"> é h o </w:t>
      </w:r>
      <w:r w:rsidR="00BE3224">
        <w:rPr>
          <w:b/>
        </w:rPr>
        <w:t>– e x t e r n é h o</w:t>
      </w:r>
      <w:r>
        <w:rPr>
          <w:b/>
          <w:spacing w:val="20"/>
        </w:rPr>
        <w:t xml:space="preserve"> </w:t>
      </w:r>
      <w:r>
        <w:t xml:space="preserve"> štúdia</w:t>
      </w:r>
      <w:r w:rsidR="001B58D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7"/>
      </w:tblGrid>
      <w:tr w:rsidR="00CE47E6" w:rsidTr="002C0EE9">
        <w:trPr>
          <w:trHeight w:val="834"/>
        </w:trPr>
        <w:tc>
          <w:tcPr>
            <w:tcW w:w="9947" w:type="dxa"/>
          </w:tcPr>
          <w:p w:rsidR="006F2FD2" w:rsidRDefault="006F2FD2">
            <w:pPr>
              <w:tabs>
                <w:tab w:val="left" w:pos="10632"/>
              </w:tabs>
              <w:rPr>
                <w:sz w:val="24"/>
              </w:rPr>
            </w:pPr>
          </w:p>
          <w:p w:rsidR="00CE47E6" w:rsidRDefault="006F2FD2">
            <w:pPr>
              <w:tabs>
                <w:tab w:val="left" w:pos="10632"/>
              </w:tabs>
              <w:rPr>
                <w:sz w:val="24"/>
              </w:rPr>
            </w:pPr>
            <w:r>
              <w:rPr>
                <w:sz w:val="24"/>
              </w:rPr>
              <w:t>M</w:t>
            </w:r>
            <w:r w:rsidR="00CE47E6">
              <w:rPr>
                <w:sz w:val="24"/>
              </w:rPr>
              <w:t>eno a priezvisko: ................................................................</w:t>
            </w:r>
            <w:r w:rsidR="001610B5">
              <w:rPr>
                <w:sz w:val="24"/>
              </w:rPr>
              <w:t>....................................................</w:t>
            </w:r>
          </w:p>
          <w:p w:rsidR="00C70448" w:rsidRDefault="001610B5">
            <w:pPr>
              <w:tabs>
                <w:tab w:val="left" w:pos="10632"/>
              </w:tabs>
            </w:pPr>
            <w:r>
              <w:rPr>
                <w:sz w:val="24"/>
              </w:rPr>
              <w:t>Rodinný stav: ...........................................</w:t>
            </w:r>
            <w:r w:rsidR="00CE47E6">
              <w:rPr>
                <w:sz w:val="24"/>
              </w:rPr>
              <w:t>(rodné</w:t>
            </w:r>
            <w:r>
              <w:rPr>
                <w:sz w:val="24"/>
              </w:rPr>
              <w:t xml:space="preserve"> meno</w:t>
            </w:r>
            <w:r w:rsidR="00CE47E6">
              <w:rPr>
                <w:sz w:val="24"/>
              </w:rPr>
              <w:t>)</w:t>
            </w:r>
            <w:r w:rsidR="00C70448">
              <w:rPr>
                <w:sz w:val="24"/>
              </w:rPr>
              <w:t xml:space="preserve"> ........................................................</w:t>
            </w:r>
            <w:r>
              <w:rPr>
                <w:sz w:val="24"/>
              </w:rPr>
              <w:t>...</w:t>
            </w:r>
          </w:p>
        </w:tc>
      </w:tr>
      <w:tr w:rsidR="00CE47E6" w:rsidTr="002C0EE9">
        <w:trPr>
          <w:trHeight w:val="1668"/>
        </w:trPr>
        <w:tc>
          <w:tcPr>
            <w:tcW w:w="9947" w:type="dxa"/>
          </w:tcPr>
          <w:p w:rsidR="00CE47E6" w:rsidRDefault="00CE47E6">
            <w:pPr>
              <w:ind w:right="-142"/>
              <w:rPr>
                <w:sz w:val="24"/>
              </w:rPr>
            </w:pPr>
            <w:r>
              <w:rPr>
                <w:sz w:val="24"/>
              </w:rPr>
              <w:t>Dátum narodenia : .........................................         Rodné číslo : ..................................................</w:t>
            </w:r>
          </w:p>
          <w:p w:rsidR="00CE47E6" w:rsidRDefault="00CE47E6">
            <w:pPr>
              <w:ind w:right="-142"/>
              <w:rPr>
                <w:sz w:val="24"/>
              </w:rPr>
            </w:pPr>
            <w:r>
              <w:rPr>
                <w:sz w:val="24"/>
              </w:rPr>
              <w:t xml:space="preserve">Miesto narodenia : ........................................          Národnosť : ....................................................              </w:t>
            </w:r>
          </w:p>
          <w:p w:rsidR="009D3EF0" w:rsidRDefault="00CE47E6">
            <w:pPr>
              <w:ind w:right="-142"/>
              <w:rPr>
                <w:sz w:val="24"/>
              </w:rPr>
            </w:pPr>
            <w:r>
              <w:rPr>
                <w:sz w:val="24"/>
              </w:rPr>
              <w:t>Štátna príslušnosť : .......................................          ČOP : ............................................................</w:t>
            </w:r>
          </w:p>
          <w:p w:rsidR="009D3EF0" w:rsidRPr="002A4A3C" w:rsidRDefault="009D3EF0">
            <w:pPr>
              <w:ind w:right="-142"/>
              <w:rPr>
                <w:sz w:val="24"/>
              </w:rPr>
            </w:pPr>
            <w:r w:rsidRPr="002A4A3C">
              <w:rPr>
                <w:sz w:val="24"/>
              </w:rPr>
              <w:t xml:space="preserve">Rodič: </w:t>
            </w:r>
          </w:p>
          <w:p w:rsidR="00CE47E6" w:rsidRPr="002A4A3C" w:rsidRDefault="009D3EF0">
            <w:pPr>
              <w:ind w:right="-142"/>
              <w:rPr>
                <w:sz w:val="24"/>
              </w:rPr>
            </w:pPr>
            <w:r w:rsidRPr="002A4A3C">
              <w:rPr>
                <w:sz w:val="24"/>
              </w:rPr>
              <w:t>meno a priezvisko: ........................................         Rodné priezvisko: ........................................</w:t>
            </w:r>
          </w:p>
          <w:p w:rsidR="009D3EF0" w:rsidRDefault="009D3EF0">
            <w:pPr>
              <w:ind w:right="-142"/>
              <w:rPr>
                <w:sz w:val="24"/>
              </w:rPr>
            </w:pPr>
            <w:r w:rsidRPr="002A4A3C">
              <w:rPr>
                <w:sz w:val="24"/>
              </w:rPr>
              <w:t>meno a priezvisko: ........................................         Rodné priezvisko: ........................................</w:t>
            </w:r>
          </w:p>
        </w:tc>
      </w:tr>
      <w:tr w:rsidR="00CE47E6" w:rsidTr="002C0EE9">
        <w:trPr>
          <w:trHeight w:val="1122"/>
        </w:trPr>
        <w:tc>
          <w:tcPr>
            <w:tcW w:w="9947" w:type="dxa"/>
          </w:tcPr>
          <w:p w:rsidR="00CE47E6" w:rsidRPr="00BE3224" w:rsidRDefault="00CE47E6" w:rsidP="00C70448">
            <w:pPr>
              <w:jc w:val="center"/>
              <w:rPr>
                <w:b/>
                <w:sz w:val="24"/>
              </w:rPr>
            </w:pPr>
            <w:r w:rsidRPr="00BE3224">
              <w:rPr>
                <w:b/>
                <w:sz w:val="24"/>
              </w:rPr>
              <w:t>Trvalé bydlisko :</w:t>
            </w:r>
          </w:p>
          <w:p w:rsidR="00CE47E6" w:rsidRDefault="00CE47E6">
            <w:pPr>
              <w:rPr>
                <w:sz w:val="24"/>
              </w:rPr>
            </w:pPr>
            <w:r>
              <w:rPr>
                <w:sz w:val="24"/>
              </w:rPr>
              <w:t>Mesto : ..................................................................................   PSČ : ..........................................</w:t>
            </w:r>
          </w:p>
          <w:p w:rsidR="00CE47E6" w:rsidRDefault="00CE47E6">
            <w:pPr>
              <w:rPr>
                <w:sz w:val="24"/>
              </w:rPr>
            </w:pPr>
            <w:r>
              <w:rPr>
                <w:sz w:val="24"/>
              </w:rPr>
              <w:t>Ulica : .................................................................................... Číslo popisné ...............................</w:t>
            </w:r>
          </w:p>
          <w:p w:rsidR="00CE47E6" w:rsidRDefault="00CE47E6">
            <w:pPr>
              <w:rPr>
                <w:sz w:val="24"/>
              </w:rPr>
            </w:pPr>
            <w:r>
              <w:rPr>
                <w:sz w:val="24"/>
              </w:rPr>
              <w:t>Okres : ....................................................................................</w:t>
            </w:r>
          </w:p>
        </w:tc>
      </w:tr>
      <w:tr w:rsidR="00CE47E6" w:rsidTr="002C0EE9">
        <w:trPr>
          <w:trHeight w:val="1380"/>
        </w:trPr>
        <w:tc>
          <w:tcPr>
            <w:tcW w:w="9947" w:type="dxa"/>
          </w:tcPr>
          <w:p w:rsidR="00CE47E6" w:rsidRDefault="00BE3224" w:rsidP="00C70448">
            <w:pPr>
              <w:rPr>
                <w:sz w:val="24"/>
              </w:rPr>
            </w:pPr>
            <w:r>
              <w:rPr>
                <w:sz w:val="24"/>
              </w:rPr>
              <w:t>Č</w:t>
            </w:r>
            <w:r w:rsidR="00C70448">
              <w:rPr>
                <w:sz w:val="24"/>
              </w:rPr>
              <w:t>íslo telefónu</w:t>
            </w:r>
            <w:r w:rsidR="00647976">
              <w:rPr>
                <w:sz w:val="24"/>
              </w:rPr>
              <w:t>/mobilu</w:t>
            </w:r>
            <w:r w:rsidR="00C70448">
              <w:rPr>
                <w:sz w:val="24"/>
              </w:rPr>
              <w:t xml:space="preserve"> + predvoľba : ................</w:t>
            </w:r>
            <w:r w:rsidR="006A4439">
              <w:rPr>
                <w:sz w:val="24"/>
              </w:rPr>
              <w:t>..................................</w:t>
            </w:r>
            <w:r w:rsidR="00C70448">
              <w:rPr>
                <w:sz w:val="24"/>
              </w:rPr>
              <w:t>..........................................</w:t>
            </w:r>
          </w:p>
          <w:p w:rsidR="00C70448" w:rsidRDefault="00C70448" w:rsidP="00C70448">
            <w:pPr>
              <w:rPr>
                <w:sz w:val="24"/>
              </w:rPr>
            </w:pPr>
            <w:r>
              <w:rPr>
                <w:sz w:val="24"/>
              </w:rPr>
              <w:t>E-mailová adresa ................................</w:t>
            </w:r>
            <w:r w:rsidR="006A4439">
              <w:rPr>
                <w:sz w:val="24"/>
              </w:rPr>
              <w:t>..........................................................................</w:t>
            </w:r>
            <w:r>
              <w:rPr>
                <w:sz w:val="24"/>
              </w:rPr>
              <w:t>................</w:t>
            </w:r>
          </w:p>
          <w:p w:rsidR="0081252F" w:rsidRDefault="0081252F" w:rsidP="00C70448">
            <w:pPr>
              <w:rPr>
                <w:sz w:val="24"/>
              </w:rPr>
            </w:pPr>
            <w:r>
              <w:rPr>
                <w:sz w:val="24"/>
              </w:rPr>
              <w:t xml:space="preserve">Číslo účtu: </w:t>
            </w:r>
            <w:r w:rsidR="006F2FD2">
              <w:rPr>
                <w:sz w:val="24"/>
              </w:rPr>
              <w:t>............................................................................ Kód banky: ...................................</w:t>
            </w:r>
          </w:p>
          <w:p w:rsidR="00F86026" w:rsidRDefault="00F86026" w:rsidP="00C70448">
            <w:pPr>
              <w:rPr>
                <w:sz w:val="24"/>
              </w:rPr>
            </w:pPr>
            <w:r>
              <w:rPr>
                <w:sz w:val="24"/>
              </w:rPr>
              <w:t>IBAN: ...................................................</w:t>
            </w:r>
            <w:r w:rsidR="008F2864">
              <w:rPr>
                <w:sz w:val="24"/>
              </w:rPr>
              <w:t>...............................</w:t>
            </w:r>
            <w:r>
              <w:rPr>
                <w:sz w:val="24"/>
              </w:rPr>
              <w:t xml:space="preserve"> SWIFT: ........................................</w:t>
            </w:r>
          </w:p>
          <w:p w:rsidR="006F2FD2" w:rsidRDefault="006F2FD2" w:rsidP="00C70448">
            <w:pPr>
              <w:rPr>
                <w:sz w:val="24"/>
              </w:rPr>
            </w:pPr>
            <w:r>
              <w:rPr>
                <w:sz w:val="24"/>
              </w:rPr>
              <w:t>Názov banky: ...............................................................................................................................</w:t>
            </w:r>
          </w:p>
        </w:tc>
      </w:tr>
      <w:tr w:rsidR="001610B5" w:rsidTr="002C0EE9">
        <w:trPr>
          <w:trHeight w:val="1395"/>
        </w:trPr>
        <w:tc>
          <w:tcPr>
            <w:tcW w:w="9947" w:type="dxa"/>
          </w:tcPr>
          <w:p w:rsidR="001610B5" w:rsidRDefault="00BE3224" w:rsidP="00BE3224">
            <w:pPr>
              <w:jc w:val="center"/>
              <w:rPr>
                <w:b/>
                <w:sz w:val="24"/>
              </w:rPr>
            </w:pPr>
            <w:r>
              <w:rPr>
                <w:b/>
                <w:sz w:val="24"/>
              </w:rPr>
              <w:t>Kontaktná adresa:</w:t>
            </w:r>
          </w:p>
          <w:p w:rsidR="00BE3224" w:rsidRDefault="00BE3224" w:rsidP="00BE3224">
            <w:pPr>
              <w:rPr>
                <w:sz w:val="24"/>
              </w:rPr>
            </w:pPr>
            <w:r>
              <w:rPr>
                <w:sz w:val="24"/>
              </w:rPr>
              <w:t>Mesto: ...........................................................................</w:t>
            </w:r>
            <w:r w:rsidR="0081252F">
              <w:rPr>
                <w:sz w:val="24"/>
              </w:rPr>
              <w:t>.............PSČ: .........................................</w:t>
            </w:r>
          </w:p>
          <w:p w:rsidR="00BE3224" w:rsidRDefault="00BE3224" w:rsidP="00BE3224">
            <w:pPr>
              <w:rPr>
                <w:sz w:val="24"/>
              </w:rPr>
            </w:pPr>
            <w:r>
              <w:rPr>
                <w:sz w:val="24"/>
              </w:rPr>
              <w:t>Ulica: ......................................................</w:t>
            </w:r>
            <w:r w:rsidR="0081252F">
              <w:rPr>
                <w:sz w:val="24"/>
              </w:rPr>
              <w:t>...................................Číslo popisné ...........................</w:t>
            </w:r>
          </w:p>
          <w:p w:rsidR="0081252F" w:rsidRDefault="0081252F" w:rsidP="00BE3224">
            <w:pPr>
              <w:rPr>
                <w:sz w:val="24"/>
              </w:rPr>
            </w:pPr>
            <w:r>
              <w:rPr>
                <w:sz w:val="24"/>
              </w:rPr>
              <w:t>Okres : .......................................................................................</w:t>
            </w:r>
          </w:p>
          <w:p w:rsidR="0081252F" w:rsidRPr="00BE3224" w:rsidRDefault="0081252F" w:rsidP="00BE3224">
            <w:pPr>
              <w:rPr>
                <w:sz w:val="24"/>
              </w:rPr>
            </w:pPr>
            <w:r>
              <w:rPr>
                <w:sz w:val="24"/>
              </w:rPr>
              <w:t xml:space="preserve">Číslo telefónu </w:t>
            </w:r>
            <w:r w:rsidR="00C97C31">
              <w:rPr>
                <w:sz w:val="24"/>
              </w:rPr>
              <w:t xml:space="preserve">/mobilu </w:t>
            </w:r>
            <w:r>
              <w:rPr>
                <w:sz w:val="24"/>
              </w:rPr>
              <w:t>+ predvoľba: ......................................................</w:t>
            </w:r>
          </w:p>
        </w:tc>
      </w:tr>
      <w:tr w:rsidR="00CE47E6" w:rsidTr="002C0EE9">
        <w:trPr>
          <w:trHeight w:val="1684"/>
        </w:trPr>
        <w:tc>
          <w:tcPr>
            <w:tcW w:w="9947" w:type="dxa"/>
            <w:vAlign w:val="center"/>
          </w:tcPr>
          <w:p w:rsidR="00CE47E6" w:rsidRPr="00647976" w:rsidRDefault="00647976" w:rsidP="00647976">
            <w:pPr>
              <w:jc w:val="center"/>
              <w:rPr>
                <w:b/>
                <w:sz w:val="24"/>
              </w:rPr>
            </w:pPr>
            <w:r w:rsidRPr="00647976">
              <w:rPr>
                <w:b/>
                <w:sz w:val="24"/>
              </w:rPr>
              <w:t>Rôzne</w:t>
            </w:r>
            <w:r>
              <w:rPr>
                <w:b/>
                <w:sz w:val="24"/>
              </w:rPr>
              <w:t>:</w:t>
            </w:r>
          </w:p>
          <w:p w:rsidR="00023C72" w:rsidRPr="00620EBF" w:rsidRDefault="00647976" w:rsidP="008064AC">
            <w:pPr>
              <w:pStyle w:val="Nadpis2"/>
              <w:rPr>
                <w:b/>
              </w:rPr>
            </w:pPr>
            <w:r>
              <w:t>Venujete sa aktívne nejakému športu</w:t>
            </w:r>
            <w:r w:rsidR="00023C72">
              <w:t xml:space="preserve"> – áno – nie </w:t>
            </w:r>
            <w:r w:rsidR="00C97C31" w:rsidRPr="00620EBF">
              <w:rPr>
                <w:b/>
              </w:rPr>
              <w:t>*</w:t>
            </w:r>
          </w:p>
          <w:p w:rsidR="00647976" w:rsidRDefault="00023C72" w:rsidP="008064AC">
            <w:pPr>
              <w:pStyle w:val="Nadpis2"/>
            </w:pPr>
            <w:r>
              <w:t>ak áno ktorému  ...............</w:t>
            </w:r>
            <w:r w:rsidR="00C97C31">
              <w:t>................</w:t>
            </w:r>
            <w:r>
              <w:t xml:space="preserve">...................   </w:t>
            </w:r>
            <w:r w:rsidR="00684D86">
              <w:t>klub/</w:t>
            </w:r>
            <w:r>
              <w:t xml:space="preserve"> úroveň ....</w:t>
            </w:r>
            <w:r w:rsidR="00684D86">
              <w:t>......</w:t>
            </w:r>
            <w:bookmarkStart w:id="0" w:name="_GoBack"/>
            <w:bookmarkEnd w:id="0"/>
            <w:r>
              <w:t>..........................................</w:t>
            </w:r>
          </w:p>
          <w:p w:rsidR="00956F4E" w:rsidRPr="002A4A3C" w:rsidRDefault="00956F4E" w:rsidP="008064AC">
            <w:pPr>
              <w:pStyle w:val="Nadpis2"/>
            </w:pPr>
            <w:r w:rsidRPr="002A4A3C">
              <w:t>Držiteľ preukazu ZŤP – áno - nie</w:t>
            </w:r>
            <w:r w:rsidR="00C97C31" w:rsidRPr="00620EBF">
              <w:rPr>
                <w:b/>
              </w:rPr>
              <w:t>*</w:t>
            </w:r>
          </w:p>
          <w:p w:rsidR="006F2FD2" w:rsidRPr="002A4A3C" w:rsidRDefault="009D3EF0" w:rsidP="006F2FD2">
            <w:pPr>
              <w:rPr>
                <w:b/>
                <w:sz w:val="24"/>
              </w:rPr>
            </w:pPr>
            <w:r w:rsidRPr="00023C72">
              <w:rPr>
                <w:sz w:val="24"/>
              </w:rPr>
              <w:t xml:space="preserve">Študent so špecifickými potrebami: - áno </w:t>
            </w:r>
            <w:r w:rsidR="00C97C31">
              <w:rPr>
                <w:sz w:val="24"/>
              </w:rPr>
              <w:t>–</w:t>
            </w:r>
            <w:r w:rsidRPr="00023C72">
              <w:rPr>
                <w:sz w:val="24"/>
              </w:rPr>
              <w:t xml:space="preserve"> nie</w:t>
            </w:r>
            <w:r w:rsidR="00C97C31">
              <w:rPr>
                <w:sz w:val="24"/>
              </w:rPr>
              <w:t xml:space="preserve"> </w:t>
            </w:r>
            <w:r w:rsidR="00C97C31" w:rsidRPr="001B58DC">
              <w:t>*</w:t>
            </w:r>
          </w:p>
          <w:p w:rsidR="006F2FD2" w:rsidRPr="002A4A3C" w:rsidRDefault="006F2FD2" w:rsidP="006F2FD2">
            <w:pPr>
              <w:rPr>
                <w:b/>
                <w:sz w:val="24"/>
              </w:rPr>
            </w:pPr>
          </w:p>
        </w:tc>
      </w:tr>
    </w:tbl>
    <w:p w:rsidR="00CE47E6" w:rsidRDefault="00CE47E6"/>
    <w:p w:rsidR="006F2FD2" w:rsidRDefault="006F2FD2">
      <w:pPr>
        <w:rPr>
          <w:b/>
        </w:rPr>
      </w:pPr>
      <w:r>
        <w:rPr>
          <w:b/>
        </w:rPr>
        <w:t>Vyhlásenie a súhlas</w:t>
      </w:r>
    </w:p>
    <w:p w:rsidR="006F2FD2" w:rsidRPr="00906078" w:rsidRDefault="006F2FD2" w:rsidP="00AE3FDA">
      <w:pPr>
        <w:jc w:val="both"/>
      </w:pPr>
      <w:r w:rsidRPr="00906078">
        <w:t>Vyhlasujem, že všetky mnou uvedené údaje sú pravdivé a že som nezamlčal(a) závažné skutočnosti.</w:t>
      </w:r>
    </w:p>
    <w:p w:rsidR="006F2FD2" w:rsidRDefault="006F2FD2" w:rsidP="00AE3FDA">
      <w:pPr>
        <w:jc w:val="both"/>
      </w:pPr>
      <w:r w:rsidRPr="00906078">
        <w:t xml:space="preserve">V súlade s § </w:t>
      </w:r>
      <w:r w:rsidR="00906078">
        <w:t>11</w:t>
      </w:r>
      <w:r w:rsidRPr="00906078">
        <w:t xml:space="preserve"> zákona č. </w:t>
      </w:r>
      <w:r w:rsidR="00906078">
        <w:t>122</w:t>
      </w:r>
      <w:r w:rsidRPr="00906078">
        <w:t>/20</w:t>
      </w:r>
      <w:r w:rsidR="00906078">
        <w:t>13</w:t>
      </w:r>
      <w:r w:rsidRPr="00906078">
        <w:t xml:space="preserve"> </w:t>
      </w:r>
      <w:proofErr w:type="spellStart"/>
      <w:r w:rsidRPr="00906078">
        <w:t>Z.z</w:t>
      </w:r>
      <w:proofErr w:type="spellEnd"/>
      <w:r w:rsidRPr="00906078">
        <w:t>. o ochrane osobných údajov</w:t>
      </w:r>
      <w:r w:rsidR="00AE3FDA">
        <w:t xml:space="preserve"> a o zmene a doplnení niektorých zákonov</w:t>
      </w:r>
      <w:r w:rsidRPr="00906078">
        <w:t xml:space="preserve"> vlastnoručným podpisom dávam Technickej univerzite vo Zvolene súhlas</w:t>
      </w:r>
      <w:r w:rsidR="006452BE" w:rsidRPr="00906078">
        <w:t xml:space="preserve">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w:t>
      </w:r>
      <w:r w:rsidR="00AE3FDA">
        <w:t>122/2013</w:t>
      </w:r>
      <w:r w:rsidR="006452BE" w:rsidRPr="00906078">
        <w:t xml:space="preserve"> </w:t>
      </w:r>
      <w:proofErr w:type="spellStart"/>
      <w:r w:rsidR="006452BE" w:rsidRPr="00906078">
        <w:t>Z.z</w:t>
      </w:r>
      <w:proofErr w:type="spellEnd"/>
      <w:r w:rsidR="006452BE" w:rsidRPr="00906078">
        <w:t>. a že spracované údaje budú archivované a likvidované v súlade s platnými právnymi predpismi.</w:t>
      </w:r>
    </w:p>
    <w:p w:rsidR="006452BE" w:rsidRDefault="006452BE"/>
    <w:p w:rsidR="006452BE" w:rsidRDefault="006452BE"/>
    <w:p w:rsidR="006452BE" w:rsidRPr="006F2FD2" w:rsidRDefault="006452BE">
      <w:r>
        <w:t>Dátum: ...........................................Podpis: ...................................................</w:t>
      </w:r>
    </w:p>
    <w:p w:rsidR="00CE47E6" w:rsidRPr="006F2FD2" w:rsidRDefault="00CE47E6">
      <w:pPr>
        <w:rPr>
          <w:rFonts w:ascii="Arial" w:hAnsi="Arial"/>
        </w:rPr>
      </w:pPr>
    </w:p>
    <w:p w:rsidR="001B58DC" w:rsidRDefault="001B58DC">
      <w:pPr>
        <w:rPr>
          <w:b/>
        </w:rPr>
      </w:pPr>
    </w:p>
    <w:p w:rsidR="00CE47E6" w:rsidRPr="001B58DC" w:rsidRDefault="006452BE">
      <w:pPr>
        <w:rPr>
          <w:b/>
        </w:rPr>
      </w:pPr>
      <w:r w:rsidRPr="001B58DC">
        <w:rPr>
          <w:b/>
        </w:rPr>
        <w:t>Poznámka: Každú zmenu v údajoch je študent povinný oznámiť písomne na dekanáte príslušnej fakulty</w:t>
      </w:r>
    </w:p>
    <w:p w:rsidR="001B58DC" w:rsidRDefault="001B58DC"/>
    <w:p w:rsidR="00CE47E6" w:rsidRPr="001B58DC" w:rsidRDefault="001B58DC" w:rsidP="001B58DC">
      <w:r w:rsidRPr="001B58DC">
        <w:t>*  nehodiace sa preškrtnúť</w:t>
      </w:r>
    </w:p>
    <w:sectPr w:rsidR="00CE47E6" w:rsidRPr="001B58DC" w:rsidSect="002C0EE9">
      <w:pgSz w:w="11906" w:h="16838"/>
      <w:pgMar w:top="284" w:right="851" w:bottom="28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8D" w:rsidRDefault="007A088D">
      <w:r>
        <w:separator/>
      </w:r>
    </w:p>
  </w:endnote>
  <w:endnote w:type="continuationSeparator" w:id="0">
    <w:p w:rsidR="007A088D" w:rsidRDefault="007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8D" w:rsidRDefault="007A088D">
      <w:r>
        <w:separator/>
      </w:r>
    </w:p>
  </w:footnote>
  <w:footnote w:type="continuationSeparator" w:id="0">
    <w:p w:rsidR="007A088D" w:rsidRDefault="007A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07"/>
    <w:rsid w:val="00023C72"/>
    <w:rsid w:val="00025C3C"/>
    <w:rsid w:val="000261DE"/>
    <w:rsid w:val="000C253C"/>
    <w:rsid w:val="0013400C"/>
    <w:rsid w:val="001610B5"/>
    <w:rsid w:val="001B58DC"/>
    <w:rsid w:val="00235333"/>
    <w:rsid w:val="002607A1"/>
    <w:rsid w:val="002A3FD2"/>
    <w:rsid w:val="002A4A3C"/>
    <w:rsid w:val="002C0EE9"/>
    <w:rsid w:val="00340061"/>
    <w:rsid w:val="00367B0E"/>
    <w:rsid w:val="00394649"/>
    <w:rsid w:val="00401883"/>
    <w:rsid w:val="004B4FE9"/>
    <w:rsid w:val="004F5627"/>
    <w:rsid w:val="005C28E1"/>
    <w:rsid w:val="00620EBF"/>
    <w:rsid w:val="006452BE"/>
    <w:rsid w:val="00647976"/>
    <w:rsid w:val="00684D86"/>
    <w:rsid w:val="006A4439"/>
    <w:rsid w:val="006E4A21"/>
    <w:rsid w:val="006F2FD2"/>
    <w:rsid w:val="00722712"/>
    <w:rsid w:val="007A088D"/>
    <w:rsid w:val="007C7D0B"/>
    <w:rsid w:val="008064AC"/>
    <w:rsid w:val="0081252F"/>
    <w:rsid w:val="00813BCA"/>
    <w:rsid w:val="00823A5D"/>
    <w:rsid w:val="008E2B58"/>
    <w:rsid w:val="008F2864"/>
    <w:rsid w:val="00906078"/>
    <w:rsid w:val="00956F4E"/>
    <w:rsid w:val="009D3EF0"/>
    <w:rsid w:val="009E2A68"/>
    <w:rsid w:val="00AE3FDA"/>
    <w:rsid w:val="00B3045A"/>
    <w:rsid w:val="00B66F4D"/>
    <w:rsid w:val="00BE3224"/>
    <w:rsid w:val="00C07CE3"/>
    <w:rsid w:val="00C17307"/>
    <w:rsid w:val="00C20E45"/>
    <w:rsid w:val="00C33497"/>
    <w:rsid w:val="00C47A28"/>
    <w:rsid w:val="00C70448"/>
    <w:rsid w:val="00C97C31"/>
    <w:rsid w:val="00CE47E6"/>
    <w:rsid w:val="00D83804"/>
    <w:rsid w:val="00D97357"/>
    <w:rsid w:val="00DC1F5E"/>
    <w:rsid w:val="00DD0782"/>
    <w:rsid w:val="00E436B1"/>
    <w:rsid w:val="00EF0608"/>
    <w:rsid w:val="00F35E47"/>
    <w:rsid w:val="00F86026"/>
    <w:rsid w:val="00FC5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jc w:val="center"/>
      <w:outlineLvl w:val="0"/>
    </w:pPr>
    <w:rPr>
      <w:rFonts w:ascii="Arial" w:hAnsi="Arial"/>
      <w:i/>
      <w:caps/>
      <w:spacing w:val="30"/>
      <w:sz w:val="28"/>
    </w:rPr>
  </w:style>
  <w:style w:type="paragraph" w:styleId="Nadpis2">
    <w:name w:val="heading 2"/>
    <w:basedOn w:val="Normlny"/>
    <w:next w:val="Normlny"/>
    <w:qFormat/>
    <w:pPr>
      <w:keepNext/>
      <w:outlineLvl w:val="1"/>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rFonts w:ascii="Arial" w:hAnsi="Arial"/>
      <w:b/>
      <w:caps/>
      <w:sz w:val="44"/>
    </w:rPr>
  </w:style>
  <w:style w:type="paragraph" w:styleId="Podtitul">
    <w:name w:val="Subtitle"/>
    <w:basedOn w:val="Normlny"/>
    <w:qFormat/>
    <w:pPr>
      <w:jc w:val="center"/>
    </w:pPr>
    <w:rPr>
      <w:rFonts w:ascii="Arial" w:hAnsi="Arial"/>
      <w:b/>
      <w:caps/>
      <w:sz w:val="32"/>
    </w:rPr>
  </w:style>
  <w:style w:type="paragraph" w:styleId="Zkladntext">
    <w:name w:val="Body Text"/>
    <w:basedOn w:val="Normlny"/>
    <w:rPr>
      <w:b/>
      <w:sz w:val="28"/>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Textbubliny">
    <w:name w:val="Balloon Text"/>
    <w:basedOn w:val="Normlny"/>
    <w:semiHidden/>
    <w:rsid w:val="007C7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jc w:val="center"/>
      <w:outlineLvl w:val="0"/>
    </w:pPr>
    <w:rPr>
      <w:rFonts w:ascii="Arial" w:hAnsi="Arial"/>
      <w:i/>
      <w:caps/>
      <w:spacing w:val="30"/>
      <w:sz w:val="28"/>
    </w:rPr>
  </w:style>
  <w:style w:type="paragraph" w:styleId="Nadpis2">
    <w:name w:val="heading 2"/>
    <w:basedOn w:val="Normlny"/>
    <w:next w:val="Normlny"/>
    <w:qFormat/>
    <w:pPr>
      <w:keepNext/>
      <w:outlineLvl w:val="1"/>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rFonts w:ascii="Arial" w:hAnsi="Arial"/>
      <w:b/>
      <w:caps/>
      <w:sz w:val="44"/>
    </w:rPr>
  </w:style>
  <w:style w:type="paragraph" w:styleId="Podtitul">
    <w:name w:val="Subtitle"/>
    <w:basedOn w:val="Normlny"/>
    <w:qFormat/>
    <w:pPr>
      <w:jc w:val="center"/>
    </w:pPr>
    <w:rPr>
      <w:rFonts w:ascii="Arial" w:hAnsi="Arial"/>
      <w:b/>
      <w:caps/>
      <w:sz w:val="32"/>
    </w:rPr>
  </w:style>
  <w:style w:type="paragraph" w:styleId="Zkladntext">
    <w:name w:val="Body Text"/>
    <w:basedOn w:val="Normlny"/>
    <w:rPr>
      <w:b/>
      <w:sz w:val="28"/>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Textbubliny">
    <w:name w:val="Balloon Text"/>
    <w:basedOn w:val="Normlny"/>
    <w:semiHidden/>
    <w:rsid w:val="007C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mila\Documents\CELOUNIVERZITN&#221;%20&#352;TUDIJN&#221;%20PROGRAM\2013-2014\Zp_list%202013-201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2017-CDC7-448E-BDBA-690BB6D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Zp_list 2013-2014</Template>
  <TotalTime>1</TotalTime>
  <Pages>1</Pages>
  <Words>650</Words>
  <Characters>3711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LESNÍCKA FAKULTA</vt:lpstr>
    </vt:vector>
  </TitlesOfParts>
  <Company>TU Zvolen</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LESNÍCKA FAKULTA</dc:title>
  <dc:creator>Jarmila Šarinová</dc:creator>
  <cp:lastModifiedBy>Jarmila Šarinová</cp:lastModifiedBy>
  <cp:revision>2</cp:revision>
  <cp:lastPrinted>2016-05-02T07:49:00Z</cp:lastPrinted>
  <dcterms:created xsi:type="dcterms:W3CDTF">2016-05-02T07:52:00Z</dcterms:created>
  <dcterms:modified xsi:type="dcterms:W3CDTF">2016-05-02T07:52:00Z</dcterms:modified>
</cp:coreProperties>
</file>